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5E543" w14:textId="77777777" w:rsidR="00505553" w:rsidRPr="00E10005" w:rsidRDefault="00505553" w:rsidP="00505553">
      <w:pPr>
        <w:spacing w:after="0"/>
        <w:rPr>
          <w:sz w:val="20"/>
          <w:szCs w:val="20"/>
        </w:rPr>
      </w:pPr>
      <w:r w:rsidRPr="00E10005">
        <w:rPr>
          <w:sz w:val="20"/>
          <w:szCs w:val="20"/>
        </w:rPr>
        <w:t>f</w:t>
      </w:r>
      <w:r w:rsidR="003E6C5C" w:rsidRPr="00E10005">
        <w:rPr>
          <w:sz w:val="20"/>
          <w:szCs w:val="20"/>
        </w:rPr>
        <w:t xml:space="preserve">rom: </w:t>
      </w:r>
    </w:p>
    <w:p w14:paraId="73A8F482" w14:textId="77777777" w:rsidR="00505553" w:rsidRPr="00E10005" w:rsidRDefault="003E6C5C" w:rsidP="00505553">
      <w:pPr>
        <w:spacing w:after="0"/>
        <w:rPr>
          <w:sz w:val="20"/>
          <w:szCs w:val="20"/>
        </w:rPr>
      </w:pPr>
      <w:r w:rsidRPr="00E10005">
        <w:rPr>
          <w:sz w:val="20"/>
          <w:szCs w:val="20"/>
        </w:rPr>
        <w:t>Rev Ian Howarth</w:t>
      </w:r>
    </w:p>
    <w:p w14:paraId="33B90FC5" w14:textId="77777777" w:rsidR="003E6C5C" w:rsidRDefault="003E6C5C" w:rsidP="00505553">
      <w:pPr>
        <w:spacing w:after="0"/>
        <w:rPr>
          <w:sz w:val="20"/>
          <w:szCs w:val="20"/>
        </w:rPr>
      </w:pPr>
      <w:r w:rsidRPr="00E10005">
        <w:rPr>
          <w:sz w:val="20"/>
          <w:szCs w:val="20"/>
        </w:rPr>
        <w:t>Chair of District</w:t>
      </w:r>
    </w:p>
    <w:p w14:paraId="5D9ECBCF" w14:textId="77777777" w:rsidR="009618D8" w:rsidRDefault="009618D8" w:rsidP="00505553">
      <w:pPr>
        <w:spacing w:after="0"/>
        <w:rPr>
          <w:sz w:val="20"/>
          <w:szCs w:val="20"/>
        </w:rPr>
      </w:pPr>
    </w:p>
    <w:p w14:paraId="2FFDBCD6" w14:textId="77777777" w:rsidR="009618D8" w:rsidRPr="00E10005" w:rsidRDefault="009618D8" w:rsidP="00505553">
      <w:pPr>
        <w:spacing w:after="0"/>
        <w:rPr>
          <w:sz w:val="20"/>
          <w:szCs w:val="20"/>
        </w:rPr>
      </w:pPr>
      <w:r>
        <w:rPr>
          <w:sz w:val="20"/>
          <w:szCs w:val="20"/>
        </w:rPr>
        <w:t>5</w:t>
      </w:r>
      <w:r w:rsidRPr="009618D8">
        <w:rPr>
          <w:sz w:val="20"/>
          <w:szCs w:val="20"/>
          <w:vertAlign w:val="superscript"/>
        </w:rPr>
        <w:t>th</w:t>
      </w:r>
      <w:r>
        <w:rPr>
          <w:sz w:val="20"/>
          <w:szCs w:val="20"/>
        </w:rPr>
        <w:t xml:space="preserve"> January 2021</w:t>
      </w:r>
    </w:p>
    <w:p w14:paraId="34422227" w14:textId="77777777" w:rsidR="003E6C5C" w:rsidRDefault="003E6C5C" w:rsidP="001B30A9">
      <w:pPr>
        <w:rPr>
          <w:sz w:val="20"/>
          <w:szCs w:val="20"/>
        </w:rPr>
      </w:pPr>
    </w:p>
    <w:p w14:paraId="682505C9" w14:textId="77777777" w:rsidR="00010C38" w:rsidRPr="00010C38" w:rsidRDefault="00010C38" w:rsidP="001B30A9"/>
    <w:p w14:paraId="6F5BE521" w14:textId="77777777" w:rsidR="00010C38" w:rsidRDefault="00010C38" w:rsidP="009618D8">
      <w:r w:rsidRPr="00010C38">
        <w:t xml:space="preserve">Dear </w:t>
      </w:r>
      <w:r w:rsidR="00B12550">
        <w:t xml:space="preserve">friends and </w:t>
      </w:r>
      <w:r w:rsidR="009618D8">
        <w:t>coll</w:t>
      </w:r>
      <w:r w:rsidR="00B12550">
        <w:t>eagues</w:t>
      </w:r>
      <w:r w:rsidR="009618D8">
        <w:t>,</w:t>
      </w:r>
    </w:p>
    <w:p w14:paraId="33721F85" w14:textId="77777777" w:rsidR="009618D8" w:rsidRDefault="009618D8" w:rsidP="009618D8">
      <w:r>
        <w:t xml:space="preserve">This comes with every good wish for the New Year, and a prayer that you will know the sustaining grace of God as we go forward into the uncertainties and challenges before us. </w:t>
      </w:r>
    </w:p>
    <w:p w14:paraId="3C3006F6" w14:textId="77777777" w:rsidR="009618D8" w:rsidRDefault="009618D8" w:rsidP="009618D8">
      <w:r>
        <w:t>I am aware that only Church Councils or the Connexion as a whole can make the decision to close churches for communal worship. However, given the spread of the virus and the Government announcement yesterday, in consultation with deputy and assistant Chairs, our strong advice is that for the duration of the lockdown we close churches for public worship.</w:t>
      </w:r>
    </w:p>
    <w:p w14:paraId="1987D673" w14:textId="77777777" w:rsidR="009618D8" w:rsidRDefault="009618D8" w:rsidP="009618D8">
      <w:r>
        <w:t xml:space="preserve">I am conscious of the immense amount of work people have done with risk assessments to make churches as safe as they can be, but all the advice is that we should not be encouraging people to meet together at the moment, and given the age of many in our congregations, including those in leadership positions, I am sure at the moment it is best to suspend worship. </w:t>
      </w:r>
    </w:p>
    <w:p w14:paraId="0B3AAD68" w14:textId="77777777" w:rsidR="009618D8" w:rsidRDefault="009618D8" w:rsidP="009618D8">
      <w:r>
        <w:t xml:space="preserve">As before, this presents us with the challenge of how we do enable people to know the support and care of the church, and continue to be part of a praying, worshipping community, and I know many of you will be working out how best to do that in your context. To support that the District online service will </w:t>
      </w:r>
      <w:proofErr w:type="gramStart"/>
      <w:r>
        <w:t>continue on</w:t>
      </w:r>
      <w:proofErr w:type="gramEnd"/>
      <w:r>
        <w:t xml:space="preserve"> Sunday mornings. At present we are committed to a service on the first and third Sundays of the month, but we will review that in consultation with the superintendents later in the week. </w:t>
      </w:r>
    </w:p>
    <w:p w14:paraId="651B2806" w14:textId="77777777" w:rsidR="009618D8" w:rsidRDefault="009618D8" w:rsidP="009618D8">
      <w:r>
        <w:t xml:space="preserve">It is a real challenge to minister and truly be the church in these days. Those of us in </w:t>
      </w:r>
      <w:r w:rsidR="00B12550">
        <w:t>leadership roles</w:t>
      </w:r>
      <w:r>
        <w:t xml:space="preserve"> face our own personal challenges, at a time when the need for </w:t>
      </w:r>
      <w:r w:rsidR="00B12550">
        <w:t xml:space="preserve">the church’s </w:t>
      </w:r>
      <w:r>
        <w:t xml:space="preserve">ministry is greater than ever. I pray that we will find ways of accessing support and supporting each other, so that we may continue to support and minister to God’s people within and beyond the church. </w:t>
      </w:r>
    </w:p>
    <w:p w14:paraId="5DDB65B0" w14:textId="77777777" w:rsidR="009618D8" w:rsidRDefault="009618D8" w:rsidP="009618D8">
      <w:r>
        <w:t xml:space="preserve">May God bless you in all you do, </w:t>
      </w:r>
    </w:p>
    <w:p w14:paraId="44D90646" w14:textId="77777777" w:rsidR="009618D8" w:rsidRDefault="009618D8" w:rsidP="009618D8"/>
    <w:p w14:paraId="54D29680" w14:textId="77777777" w:rsidR="009618D8" w:rsidRPr="00010C38" w:rsidRDefault="009618D8" w:rsidP="009618D8">
      <w:r>
        <w:t>Ian Howarth</w:t>
      </w:r>
    </w:p>
    <w:sectPr w:rsidR="009618D8" w:rsidRPr="00010C38" w:rsidSect="00D52CF8">
      <w:headerReference w:type="first" r:id="rId8"/>
      <w:footerReference w:type="first" r:id="rId9"/>
      <w:pgSz w:w="11900" w:h="16840"/>
      <w:pgMar w:top="1620" w:right="1361" w:bottom="990" w:left="1361" w:header="450" w:footer="22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1ED1C" w14:textId="77777777" w:rsidR="00E97D44" w:rsidRDefault="00E97D44" w:rsidP="00494415">
      <w:pPr>
        <w:spacing w:after="0"/>
      </w:pPr>
      <w:r>
        <w:separator/>
      </w:r>
    </w:p>
  </w:endnote>
  <w:endnote w:type="continuationSeparator" w:id="0">
    <w:p w14:paraId="510E6501" w14:textId="77777777" w:rsidR="00E97D44" w:rsidRDefault="00E97D44" w:rsidP="00494415">
      <w:pPr>
        <w:spacing w:after="0"/>
      </w:pPr>
      <w:r>
        <w:continuationSeparator/>
      </w:r>
    </w:p>
  </w:endnote>
  <w:endnote w:type="continuationNotice" w:id="1">
    <w:p w14:paraId="7F7D6919" w14:textId="77777777" w:rsidR="00E97D44" w:rsidRDefault="00E97D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6CC97" w14:textId="77777777" w:rsidR="00FB5D67" w:rsidRDefault="00407F41" w:rsidP="00D52CF8">
    <w:pPr>
      <w:pStyle w:val="Footer"/>
      <w:rPr>
        <w:color w:val="404040" w:themeColor="text1" w:themeTint="BF"/>
        <w:sz w:val="16"/>
        <w:szCs w:val="16"/>
      </w:rPr>
    </w:pPr>
    <w:r w:rsidRPr="00D52CF8">
      <w:rPr>
        <w:rFonts w:asciiTheme="majorHAnsi" w:hAnsiTheme="majorHAnsi"/>
        <w:noProof/>
        <w:color w:val="404040" w:themeColor="text1" w:themeTint="BF"/>
        <w:lang w:eastAsia="en-GB"/>
      </w:rPr>
      <w:drawing>
        <wp:anchor distT="0" distB="0" distL="114300" distR="114300" simplePos="0" relativeHeight="251658241" behindDoc="0" locked="0" layoutInCell="1" allowOverlap="1" wp14:anchorId="3B6ED13D" wp14:editId="255DD679">
          <wp:simplePos x="0" y="0"/>
          <wp:positionH relativeFrom="page">
            <wp:posOffset>4648200</wp:posOffset>
          </wp:positionH>
          <wp:positionV relativeFrom="page">
            <wp:posOffset>10147300</wp:posOffset>
          </wp:positionV>
          <wp:extent cx="2892425" cy="444500"/>
          <wp:effectExtent l="0" t="0" r="0" b="0"/>
          <wp:wrapThrough wrapText="bothSides">
            <wp:wrapPolygon edited="0">
              <wp:start x="664" y="1851"/>
              <wp:lineTo x="664" y="20983"/>
              <wp:lineTo x="20865" y="20983"/>
              <wp:lineTo x="20865" y="1851"/>
              <wp:lineTo x="664" y="1851"/>
            </wp:wrapPolygon>
          </wp:wrapThrough>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92425" cy="444500"/>
                  </a:xfrm>
                  <a:prstGeom prst="rect">
                    <a:avLst/>
                  </a:prstGeom>
                  <a:noFill/>
                  <a:ln w="9525">
                    <a:noFill/>
                    <a:miter lim="800000"/>
                    <a:headEnd/>
                    <a:tailEnd/>
                  </a:ln>
                </pic:spPr>
              </pic:pic>
            </a:graphicData>
          </a:graphic>
        </wp:anchor>
      </w:drawing>
    </w:r>
    <w:r w:rsidR="00D52CF8" w:rsidRPr="00D52CF8">
      <w:rPr>
        <w:color w:val="404040" w:themeColor="text1" w:themeTint="BF"/>
        <w:sz w:val="16"/>
        <w:szCs w:val="16"/>
      </w:rPr>
      <w:t>36 Amesbury Road, Moseley</w:t>
    </w:r>
    <w:r w:rsidR="00D52CF8">
      <w:rPr>
        <w:color w:val="404040" w:themeColor="text1" w:themeTint="BF"/>
        <w:sz w:val="16"/>
        <w:szCs w:val="16"/>
      </w:rPr>
      <w:t xml:space="preserve">, </w:t>
    </w:r>
    <w:r w:rsidR="00D52CF8" w:rsidRPr="00D52CF8">
      <w:rPr>
        <w:color w:val="404040" w:themeColor="text1" w:themeTint="BF"/>
        <w:sz w:val="16"/>
        <w:szCs w:val="16"/>
      </w:rPr>
      <w:t>Birmingham B13 8LE</w:t>
    </w:r>
  </w:p>
  <w:p w14:paraId="4B735DE6" w14:textId="77777777" w:rsidR="00D52CF8" w:rsidRDefault="00D52CF8" w:rsidP="00D52CF8">
    <w:pPr>
      <w:pStyle w:val="Footer"/>
      <w:rPr>
        <w:color w:val="404040" w:themeColor="text1" w:themeTint="BF"/>
        <w:sz w:val="16"/>
        <w:szCs w:val="16"/>
      </w:rPr>
    </w:pPr>
    <w:r>
      <w:rPr>
        <w:color w:val="404040" w:themeColor="text1" w:themeTint="BF"/>
        <w:sz w:val="16"/>
        <w:szCs w:val="16"/>
      </w:rPr>
      <w:t xml:space="preserve">office@birminghammethodist.org.uk  |  0121 </w:t>
    </w:r>
    <w:r w:rsidRPr="00D52CF8">
      <w:rPr>
        <w:color w:val="404040" w:themeColor="text1" w:themeTint="BF"/>
        <w:sz w:val="16"/>
        <w:szCs w:val="16"/>
      </w:rPr>
      <w:t>449 0131</w:t>
    </w:r>
    <w:r w:rsidRPr="00D52CF8">
      <w:rPr>
        <w:rFonts w:ascii="MS Gothic" w:eastAsia="MS Gothic" w:hAnsi="MS Gothic" w:cs="MS Gothic" w:hint="eastAsia"/>
        <w:color w:val="404040" w:themeColor="text1" w:themeTint="BF"/>
        <w:sz w:val="16"/>
        <w:szCs w:val="16"/>
      </w:rPr>
      <w:t>‬</w:t>
    </w:r>
  </w:p>
  <w:p w14:paraId="23E61E5E" w14:textId="77777777" w:rsidR="00D52CF8" w:rsidRPr="00D52CF8" w:rsidRDefault="00D52CF8" w:rsidP="0078413C">
    <w:pPr>
      <w:pStyle w:val="Footer"/>
      <w:tabs>
        <w:tab w:val="left" w:pos="2670"/>
      </w:tabs>
      <w:rPr>
        <w:rFonts w:asciiTheme="minorHAnsi" w:hAnsiTheme="minorHAnsi"/>
        <w:color w:val="404040" w:themeColor="text1" w:themeTint="BF"/>
        <w:sz w:val="12"/>
        <w:szCs w:val="12"/>
      </w:rPr>
    </w:pPr>
    <w:r>
      <w:rPr>
        <w:rFonts w:asciiTheme="majorHAnsi" w:hAnsiTheme="majorHAnsi"/>
        <w:color w:val="404040" w:themeColor="text1" w:themeTint="BF"/>
        <w:sz w:val="16"/>
        <w:szCs w:val="16"/>
      </w:rPr>
      <w:t>www.</w:t>
    </w:r>
    <w:r w:rsidRPr="00D52CF8">
      <w:rPr>
        <w:rFonts w:asciiTheme="majorHAnsi" w:hAnsiTheme="majorHAnsi"/>
        <w:color w:val="404040" w:themeColor="text1" w:themeTint="BF"/>
        <w:sz w:val="16"/>
        <w:szCs w:val="16"/>
      </w:rPr>
      <w:t>birminghammethodist.org.uk</w:t>
    </w:r>
    <w:r w:rsidR="0078413C">
      <w:rPr>
        <w:rFonts w:asciiTheme="majorHAnsi" w:hAnsiTheme="majorHAnsi"/>
        <w:color w:val="404040" w:themeColor="text1" w:themeTint="BF"/>
        <w:sz w:val="16"/>
        <w:szCs w:val="16"/>
      </w:rPr>
      <w:t xml:space="preserve">   </w:t>
    </w:r>
    <w:r w:rsidRPr="00D52CF8">
      <w:rPr>
        <w:rFonts w:asciiTheme="minorHAnsi" w:hAnsiTheme="minorHAnsi"/>
        <w:color w:val="404040" w:themeColor="text1" w:themeTint="BF"/>
        <w:sz w:val="12"/>
        <w:szCs w:val="12"/>
      </w:rPr>
      <w:t>Charity No. 1134167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14B54" w14:textId="77777777" w:rsidR="00E97D44" w:rsidRDefault="00E97D44" w:rsidP="00494415">
      <w:pPr>
        <w:spacing w:after="0"/>
      </w:pPr>
      <w:r>
        <w:separator/>
      </w:r>
    </w:p>
  </w:footnote>
  <w:footnote w:type="continuationSeparator" w:id="0">
    <w:p w14:paraId="702E4D59" w14:textId="77777777" w:rsidR="00E97D44" w:rsidRDefault="00E97D44" w:rsidP="00494415">
      <w:pPr>
        <w:spacing w:after="0"/>
      </w:pPr>
      <w:r>
        <w:continuationSeparator/>
      </w:r>
    </w:p>
  </w:footnote>
  <w:footnote w:type="continuationNotice" w:id="1">
    <w:p w14:paraId="1073C612" w14:textId="77777777" w:rsidR="00E97D44" w:rsidRDefault="00E97D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49BFF" w14:textId="77777777" w:rsidR="00407F41" w:rsidRPr="00073DEE" w:rsidRDefault="00D52CF8">
    <w:pPr>
      <w:pStyle w:val="Header"/>
      <w:rPr>
        <w:color w:val="92D050"/>
        <w:sz w:val="72"/>
      </w:rPr>
    </w:pPr>
    <w:r>
      <w:rPr>
        <w:noProof/>
        <w:lang w:eastAsia="en-GB"/>
      </w:rPr>
      <w:drawing>
        <wp:anchor distT="0" distB="0" distL="114300" distR="114300" simplePos="0" relativeHeight="251658242" behindDoc="0" locked="0" layoutInCell="1" allowOverlap="1" wp14:anchorId="53EE0556" wp14:editId="6D4FA289">
          <wp:simplePos x="0" y="0"/>
          <wp:positionH relativeFrom="page">
            <wp:posOffset>0</wp:posOffset>
          </wp:positionH>
          <wp:positionV relativeFrom="page">
            <wp:posOffset>50800</wp:posOffset>
          </wp:positionV>
          <wp:extent cx="3095625" cy="444500"/>
          <wp:effectExtent l="0" t="0" r="0" b="0"/>
          <wp:wrapThrough wrapText="bothSides">
            <wp:wrapPolygon edited="0">
              <wp:start x="620" y="1851"/>
              <wp:lineTo x="620" y="20983"/>
              <wp:lineTo x="20913" y="20983"/>
              <wp:lineTo x="20913" y="1851"/>
              <wp:lineTo x="620" y="1851"/>
            </wp:wrapPolygon>
          </wp:wrapThrough>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95625" cy="44450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59266" behindDoc="0" locked="0" layoutInCell="1" allowOverlap="1" wp14:anchorId="231B49FF" wp14:editId="68F28896">
          <wp:simplePos x="0" y="0"/>
          <wp:positionH relativeFrom="column">
            <wp:posOffset>4259580</wp:posOffset>
          </wp:positionH>
          <wp:positionV relativeFrom="paragraph">
            <wp:posOffset>-209550</wp:posOffset>
          </wp:positionV>
          <wp:extent cx="2277745"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2"/>
                  <a:stretch>
                    <a:fillRect/>
                  </a:stretch>
                </pic:blipFill>
                <pic:spPr>
                  <a:xfrm>
                    <a:off x="0" y="0"/>
                    <a:ext cx="2277745"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D01F9"/>
    <w:multiLevelType w:val="hybridMultilevel"/>
    <w:tmpl w:val="9FA4F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E0939"/>
    <w:multiLevelType w:val="hybridMultilevel"/>
    <w:tmpl w:val="E8164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239B0"/>
    <w:multiLevelType w:val="hybridMultilevel"/>
    <w:tmpl w:val="CC42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985BE0"/>
    <w:multiLevelType w:val="hybridMultilevel"/>
    <w:tmpl w:val="C6BCC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5270A"/>
    <w:multiLevelType w:val="hybridMultilevel"/>
    <w:tmpl w:val="C3EC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32135"/>
    <w:multiLevelType w:val="hybridMultilevel"/>
    <w:tmpl w:val="67B04B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066FE0"/>
    <w:multiLevelType w:val="hybridMultilevel"/>
    <w:tmpl w:val="5800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8D8"/>
    <w:rsid w:val="00001424"/>
    <w:rsid w:val="00007843"/>
    <w:rsid w:val="00010C38"/>
    <w:rsid w:val="00011322"/>
    <w:rsid w:val="000127BA"/>
    <w:rsid w:val="00012A97"/>
    <w:rsid w:val="0002337E"/>
    <w:rsid w:val="00023A7E"/>
    <w:rsid w:val="00026ADF"/>
    <w:rsid w:val="00030912"/>
    <w:rsid w:val="00030F7C"/>
    <w:rsid w:val="00032D3A"/>
    <w:rsid w:val="00034367"/>
    <w:rsid w:val="00056259"/>
    <w:rsid w:val="000575F1"/>
    <w:rsid w:val="00060FD4"/>
    <w:rsid w:val="0006106F"/>
    <w:rsid w:val="00062963"/>
    <w:rsid w:val="00071240"/>
    <w:rsid w:val="00073DEE"/>
    <w:rsid w:val="00091296"/>
    <w:rsid w:val="00091FC8"/>
    <w:rsid w:val="000A3495"/>
    <w:rsid w:val="000A6165"/>
    <w:rsid w:val="000B0950"/>
    <w:rsid w:val="000B4056"/>
    <w:rsid w:val="000C6DC4"/>
    <w:rsid w:val="000D046D"/>
    <w:rsid w:val="000E15C3"/>
    <w:rsid w:val="000E6501"/>
    <w:rsid w:val="000F4DE2"/>
    <w:rsid w:val="000F67F9"/>
    <w:rsid w:val="000F7F3C"/>
    <w:rsid w:val="001016A8"/>
    <w:rsid w:val="00103658"/>
    <w:rsid w:val="00106162"/>
    <w:rsid w:val="001102A3"/>
    <w:rsid w:val="001113DD"/>
    <w:rsid w:val="0011158F"/>
    <w:rsid w:val="00113770"/>
    <w:rsid w:val="00116D89"/>
    <w:rsid w:val="00126233"/>
    <w:rsid w:val="0013028E"/>
    <w:rsid w:val="00131FDA"/>
    <w:rsid w:val="001419C9"/>
    <w:rsid w:val="00142BED"/>
    <w:rsid w:val="001458DB"/>
    <w:rsid w:val="00146846"/>
    <w:rsid w:val="0015130B"/>
    <w:rsid w:val="001540A7"/>
    <w:rsid w:val="0015684A"/>
    <w:rsid w:val="00157162"/>
    <w:rsid w:val="00162091"/>
    <w:rsid w:val="00165029"/>
    <w:rsid w:val="00171DF9"/>
    <w:rsid w:val="00172038"/>
    <w:rsid w:val="0017205B"/>
    <w:rsid w:val="00172AE5"/>
    <w:rsid w:val="00175795"/>
    <w:rsid w:val="00182BE5"/>
    <w:rsid w:val="001835C7"/>
    <w:rsid w:val="001904FB"/>
    <w:rsid w:val="001913ED"/>
    <w:rsid w:val="001A1BE2"/>
    <w:rsid w:val="001B05DB"/>
    <w:rsid w:val="001B30A9"/>
    <w:rsid w:val="001B4C5B"/>
    <w:rsid w:val="001D4308"/>
    <w:rsid w:val="001D6DC8"/>
    <w:rsid w:val="001E6B31"/>
    <w:rsid w:val="001E72F6"/>
    <w:rsid w:val="001F3335"/>
    <w:rsid w:val="001F5483"/>
    <w:rsid w:val="001F581C"/>
    <w:rsid w:val="0020097B"/>
    <w:rsid w:val="002115AA"/>
    <w:rsid w:val="0021254A"/>
    <w:rsid w:val="002342E2"/>
    <w:rsid w:val="00235321"/>
    <w:rsid w:val="00252980"/>
    <w:rsid w:val="00254502"/>
    <w:rsid w:val="00254FB2"/>
    <w:rsid w:val="00255019"/>
    <w:rsid w:val="00255092"/>
    <w:rsid w:val="002554BD"/>
    <w:rsid w:val="0025664F"/>
    <w:rsid w:val="002574BC"/>
    <w:rsid w:val="002620B4"/>
    <w:rsid w:val="00262FBB"/>
    <w:rsid w:val="00266B88"/>
    <w:rsid w:val="00273CD7"/>
    <w:rsid w:val="002759A4"/>
    <w:rsid w:val="002766AD"/>
    <w:rsid w:val="002804FF"/>
    <w:rsid w:val="00282C60"/>
    <w:rsid w:val="00283A1E"/>
    <w:rsid w:val="00290679"/>
    <w:rsid w:val="00291593"/>
    <w:rsid w:val="002B196D"/>
    <w:rsid w:val="002B42DE"/>
    <w:rsid w:val="002B5176"/>
    <w:rsid w:val="002C5CF2"/>
    <w:rsid w:val="002D1AFC"/>
    <w:rsid w:val="002D345A"/>
    <w:rsid w:val="002D74F4"/>
    <w:rsid w:val="002D7B9C"/>
    <w:rsid w:val="002D7C13"/>
    <w:rsid w:val="002E0E5A"/>
    <w:rsid w:val="002F0A86"/>
    <w:rsid w:val="002F45FB"/>
    <w:rsid w:val="002F6A12"/>
    <w:rsid w:val="00305091"/>
    <w:rsid w:val="003056C2"/>
    <w:rsid w:val="00320650"/>
    <w:rsid w:val="00320838"/>
    <w:rsid w:val="00323DE0"/>
    <w:rsid w:val="00330BE0"/>
    <w:rsid w:val="0033362A"/>
    <w:rsid w:val="0033377F"/>
    <w:rsid w:val="00335DD2"/>
    <w:rsid w:val="00337717"/>
    <w:rsid w:val="00357314"/>
    <w:rsid w:val="003577F9"/>
    <w:rsid w:val="0036441B"/>
    <w:rsid w:val="003723A1"/>
    <w:rsid w:val="00380FEE"/>
    <w:rsid w:val="0039244C"/>
    <w:rsid w:val="00395BA0"/>
    <w:rsid w:val="00395D7F"/>
    <w:rsid w:val="003A1636"/>
    <w:rsid w:val="003B0C64"/>
    <w:rsid w:val="003C2E0C"/>
    <w:rsid w:val="003C4A51"/>
    <w:rsid w:val="003C6E00"/>
    <w:rsid w:val="003E13B4"/>
    <w:rsid w:val="003E5956"/>
    <w:rsid w:val="003E6C5C"/>
    <w:rsid w:val="003F2D59"/>
    <w:rsid w:val="004022CB"/>
    <w:rsid w:val="00403E9A"/>
    <w:rsid w:val="00407B99"/>
    <w:rsid w:val="00407F41"/>
    <w:rsid w:val="004124F9"/>
    <w:rsid w:val="00420C8F"/>
    <w:rsid w:val="00423494"/>
    <w:rsid w:val="00434578"/>
    <w:rsid w:val="00434A58"/>
    <w:rsid w:val="0044633C"/>
    <w:rsid w:val="00447B27"/>
    <w:rsid w:val="0045238E"/>
    <w:rsid w:val="00465EC3"/>
    <w:rsid w:val="00470409"/>
    <w:rsid w:val="00482F46"/>
    <w:rsid w:val="00483E74"/>
    <w:rsid w:val="00491336"/>
    <w:rsid w:val="00492F85"/>
    <w:rsid w:val="00493AA6"/>
    <w:rsid w:val="00494415"/>
    <w:rsid w:val="004973D6"/>
    <w:rsid w:val="004A3C72"/>
    <w:rsid w:val="004A535D"/>
    <w:rsid w:val="004A56CC"/>
    <w:rsid w:val="004B2524"/>
    <w:rsid w:val="004B4C4F"/>
    <w:rsid w:val="004B5A12"/>
    <w:rsid w:val="004C04D0"/>
    <w:rsid w:val="004C1031"/>
    <w:rsid w:val="004C2812"/>
    <w:rsid w:val="004C666B"/>
    <w:rsid w:val="004C7AF7"/>
    <w:rsid w:val="004D167A"/>
    <w:rsid w:val="004F0DA2"/>
    <w:rsid w:val="004F1F04"/>
    <w:rsid w:val="005003AF"/>
    <w:rsid w:val="005052FE"/>
    <w:rsid w:val="00505553"/>
    <w:rsid w:val="005130C8"/>
    <w:rsid w:val="00513E06"/>
    <w:rsid w:val="005159A3"/>
    <w:rsid w:val="005243AC"/>
    <w:rsid w:val="0052598E"/>
    <w:rsid w:val="00527ED0"/>
    <w:rsid w:val="00541617"/>
    <w:rsid w:val="005466F7"/>
    <w:rsid w:val="00550CD6"/>
    <w:rsid w:val="00551E55"/>
    <w:rsid w:val="00552464"/>
    <w:rsid w:val="00553D07"/>
    <w:rsid w:val="00560C1E"/>
    <w:rsid w:val="0056277C"/>
    <w:rsid w:val="00562BC8"/>
    <w:rsid w:val="00572D1F"/>
    <w:rsid w:val="00584F20"/>
    <w:rsid w:val="0058772C"/>
    <w:rsid w:val="0059508C"/>
    <w:rsid w:val="00595460"/>
    <w:rsid w:val="005976DA"/>
    <w:rsid w:val="005B6E09"/>
    <w:rsid w:val="005C3791"/>
    <w:rsid w:val="005C462F"/>
    <w:rsid w:val="005C4CA1"/>
    <w:rsid w:val="005D1E74"/>
    <w:rsid w:val="005D640D"/>
    <w:rsid w:val="005D651B"/>
    <w:rsid w:val="005E5DE1"/>
    <w:rsid w:val="005F22B4"/>
    <w:rsid w:val="005F3187"/>
    <w:rsid w:val="00600728"/>
    <w:rsid w:val="006119E2"/>
    <w:rsid w:val="0061568D"/>
    <w:rsid w:val="006277A8"/>
    <w:rsid w:val="00634439"/>
    <w:rsid w:val="00637C09"/>
    <w:rsid w:val="00644784"/>
    <w:rsid w:val="00652D3B"/>
    <w:rsid w:val="006535E4"/>
    <w:rsid w:val="00654972"/>
    <w:rsid w:val="006579EF"/>
    <w:rsid w:val="006702B0"/>
    <w:rsid w:val="00670F6F"/>
    <w:rsid w:val="00675320"/>
    <w:rsid w:val="00682737"/>
    <w:rsid w:val="006A1BFC"/>
    <w:rsid w:val="006B0B68"/>
    <w:rsid w:val="006C01DA"/>
    <w:rsid w:val="006C04AF"/>
    <w:rsid w:val="006C2669"/>
    <w:rsid w:val="006D7893"/>
    <w:rsid w:val="006E2FD5"/>
    <w:rsid w:val="006E5874"/>
    <w:rsid w:val="006F12D1"/>
    <w:rsid w:val="006F5ABB"/>
    <w:rsid w:val="007069E2"/>
    <w:rsid w:val="00706F5E"/>
    <w:rsid w:val="007072BF"/>
    <w:rsid w:val="0072207B"/>
    <w:rsid w:val="00723056"/>
    <w:rsid w:val="00726ED0"/>
    <w:rsid w:val="0073438B"/>
    <w:rsid w:val="00742986"/>
    <w:rsid w:val="00752889"/>
    <w:rsid w:val="0075632B"/>
    <w:rsid w:val="0076057E"/>
    <w:rsid w:val="00764CC4"/>
    <w:rsid w:val="007654F9"/>
    <w:rsid w:val="00766229"/>
    <w:rsid w:val="00772896"/>
    <w:rsid w:val="00774738"/>
    <w:rsid w:val="00775511"/>
    <w:rsid w:val="00780D8E"/>
    <w:rsid w:val="0078413C"/>
    <w:rsid w:val="007A1B25"/>
    <w:rsid w:val="007A5255"/>
    <w:rsid w:val="007A7CFE"/>
    <w:rsid w:val="007B01C3"/>
    <w:rsid w:val="007B5E22"/>
    <w:rsid w:val="007B67A8"/>
    <w:rsid w:val="007C0375"/>
    <w:rsid w:val="007C591A"/>
    <w:rsid w:val="007D6BFC"/>
    <w:rsid w:val="007E3AA6"/>
    <w:rsid w:val="007F02B8"/>
    <w:rsid w:val="008074B8"/>
    <w:rsid w:val="00816533"/>
    <w:rsid w:val="008201AF"/>
    <w:rsid w:val="00826577"/>
    <w:rsid w:val="008366CE"/>
    <w:rsid w:val="008374AF"/>
    <w:rsid w:val="00845893"/>
    <w:rsid w:val="00851034"/>
    <w:rsid w:val="00852D70"/>
    <w:rsid w:val="0085514A"/>
    <w:rsid w:val="0085601F"/>
    <w:rsid w:val="00862A06"/>
    <w:rsid w:val="00867F74"/>
    <w:rsid w:val="00873B5B"/>
    <w:rsid w:val="00873FC9"/>
    <w:rsid w:val="008759EC"/>
    <w:rsid w:val="0087772A"/>
    <w:rsid w:val="008814E6"/>
    <w:rsid w:val="00882164"/>
    <w:rsid w:val="008A0D2A"/>
    <w:rsid w:val="008A1EC0"/>
    <w:rsid w:val="008A570B"/>
    <w:rsid w:val="008B6D7F"/>
    <w:rsid w:val="008C7D11"/>
    <w:rsid w:val="008D114A"/>
    <w:rsid w:val="008D2A0B"/>
    <w:rsid w:val="008D6F5C"/>
    <w:rsid w:val="008E0FAB"/>
    <w:rsid w:val="008E3FAD"/>
    <w:rsid w:val="008E4059"/>
    <w:rsid w:val="008F01ED"/>
    <w:rsid w:val="009144E5"/>
    <w:rsid w:val="00921E10"/>
    <w:rsid w:val="009228BA"/>
    <w:rsid w:val="00922C29"/>
    <w:rsid w:val="0093679A"/>
    <w:rsid w:val="0094000B"/>
    <w:rsid w:val="00945088"/>
    <w:rsid w:val="00946C44"/>
    <w:rsid w:val="00956517"/>
    <w:rsid w:val="009618D8"/>
    <w:rsid w:val="009731F6"/>
    <w:rsid w:val="0097376A"/>
    <w:rsid w:val="00981144"/>
    <w:rsid w:val="00983462"/>
    <w:rsid w:val="0099027E"/>
    <w:rsid w:val="0099037D"/>
    <w:rsid w:val="00991BA5"/>
    <w:rsid w:val="009A3B7D"/>
    <w:rsid w:val="009B4C79"/>
    <w:rsid w:val="009B529B"/>
    <w:rsid w:val="009C0ACE"/>
    <w:rsid w:val="009C513D"/>
    <w:rsid w:val="009E6404"/>
    <w:rsid w:val="009F40FE"/>
    <w:rsid w:val="009F5DB0"/>
    <w:rsid w:val="009F65FC"/>
    <w:rsid w:val="009F78EA"/>
    <w:rsid w:val="00A0009B"/>
    <w:rsid w:val="00A03029"/>
    <w:rsid w:val="00A124C6"/>
    <w:rsid w:val="00A23F5B"/>
    <w:rsid w:val="00A27EAB"/>
    <w:rsid w:val="00A303E2"/>
    <w:rsid w:val="00A34B17"/>
    <w:rsid w:val="00A35D5A"/>
    <w:rsid w:val="00A363AD"/>
    <w:rsid w:val="00A377FA"/>
    <w:rsid w:val="00A4020B"/>
    <w:rsid w:val="00A519B3"/>
    <w:rsid w:val="00A52849"/>
    <w:rsid w:val="00A63A9F"/>
    <w:rsid w:val="00A64A42"/>
    <w:rsid w:val="00A703EF"/>
    <w:rsid w:val="00A707D8"/>
    <w:rsid w:val="00A75F56"/>
    <w:rsid w:val="00A86684"/>
    <w:rsid w:val="00A90B0D"/>
    <w:rsid w:val="00A91835"/>
    <w:rsid w:val="00A92660"/>
    <w:rsid w:val="00A94631"/>
    <w:rsid w:val="00A96892"/>
    <w:rsid w:val="00AA1CF5"/>
    <w:rsid w:val="00AB6814"/>
    <w:rsid w:val="00AB7144"/>
    <w:rsid w:val="00AB78B8"/>
    <w:rsid w:val="00AC5B54"/>
    <w:rsid w:val="00AD41E5"/>
    <w:rsid w:val="00AE1A9C"/>
    <w:rsid w:val="00AE3F28"/>
    <w:rsid w:val="00AF034C"/>
    <w:rsid w:val="00AF0A29"/>
    <w:rsid w:val="00AF4DBB"/>
    <w:rsid w:val="00B0354F"/>
    <w:rsid w:val="00B12550"/>
    <w:rsid w:val="00B13E04"/>
    <w:rsid w:val="00B16214"/>
    <w:rsid w:val="00B27B8D"/>
    <w:rsid w:val="00B34089"/>
    <w:rsid w:val="00B375F7"/>
    <w:rsid w:val="00B37AD5"/>
    <w:rsid w:val="00B40833"/>
    <w:rsid w:val="00B5397D"/>
    <w:rsid w:val="00B570A8"/>
    <w:rsid w:val="00B630E7"/>
    <w:rsid w:val="00B74FDD"/>
    <w:rsid w:val="00B81C4A"/>
    <w:rsid w:val="00B83453"/>
    <w:rsid w:val="00B84293"/>
    <w:rsid w:val="00B84FBB"/>
    <w:rsid w:val="00B978BD"/>
    <w:rsid w:val="00BA0177"/>
    <w:rsid w:val="00BA087F"/>
    <w:rsid w:val="00BA5759"/>
    <w:rsid w:val="00BB0EDD"/>
    <w:rsid w:val="00BB13A4"/>
    <w:rsid w:val="00BC27C7"/>
    <w:rsid w:val="00BC28E7"/>
    <w:rsid w:val="00BD6D4B"/>
    <w:rsid w:val="00BE03AC"/>
    <w:rsid w:val="00BF00F2"/>
    <w:rsid w:val="00C12EAF"/>
    <w:rsid w:val="00C14878"/>
    <w:rsid w:val="00C16919"/>
    <w:rsid w:val="00C21F55"/>
    <w:rsid w:val="00C23F95"/>
    <w:rsid w:val="00C30991"/>
    <w:rsid w:val="00C333F6"/>
    <w:rsid w:val="00C40144"/>
    <w:rsid w:val="00C479EB"/>
    <w:rsid w:val="00C552F8"/>
    <w:rsid w:val="00C61F0F"/>
    <w:rsid w:val="00C629B9"/>
    <w:rsid w:val="00C62F04"/>
    <w:rsid w:val="00C6487D"/>
    <w:rsid w:val="00C64EB3"/>
    <w:rsid w:val="00C6540A"/>
    <w:rsid w:val="00C755C4"/>
    <w:rsid w:val="00C77C31"/>
    <w:rsid w:val="00C83B2E"/>
    <w:rsid w:val="00C8481E"/>
    <w:rsid w:val="00C90DD0"/>
    <w:rsid w:val="00C93454"/>
    <w:rsid w:val="00C94915"/>
    <w:rsid w:val="00CB0397"/>
    <w:rsid w:val="00CC0B2D"/>
    <w:rsid w:val="00CC47E9"/>
    <w:rsid w:val="00CC76D9"/>
    <w:rsid w:val="00CD174F"/>
    <w:rsid w:val="00CD4CFF"/>
    <w:rsid w:val="00CE14A2"/>
    <w:rsid w:val="00CE1E8C"/>
    <w:rsid w:val="00CF0DAF"/>
    <w:rsid w:val="00CF14E5"/>
    <w:rsid w:val="00CF27A3"/>
    <w:rsid w:val="00CF38F6"/>
    <w:rsid w:val="00CF4647"/>
    <w:rsid w:val="00D02D61"/>
    <w:rsid w:val="00D0693E"/>
    <w:rsid w:val="00D1395C"/>
    <w:rsid w:val="00D16502"/>
    <w:rsid w:val="00D17930"/>
    <w:rsid w:val="00D17C55"/>
    <w:rsid w:val="00D21FE8"/>
    <w:rsid w:val="00D24E20"/>
    <w:rsid w:val="00D314E8"/>
    <w:rsid w:val="00D3450F"/>
    <w:rsid w:val="00D3588E"/>
    <w:rsid w:val="00D51733"/>
    <w:rsid w:val="00D52CF8"/>
    <w:rsid w:val="00D63460"/>
    <w:rsid w:val="00D63BAB"/>
    <w:rsid w:val="00D6425C"/>
    <w:rsid w:val="00D64A3A"/>
    <w:rsid w:val="00D66BBC"/>
    <w:rsid w:val="00D775D4"/>
    <w:rsid w:val="00D80B98"/>
    <w:rsid w:val="00D84315"/>
    <w:rsid w:val="00D85A8A"/>
    <w:rsid w:val="00D91BA6"/>
    <w:rsid w:val="00D92BA9"/>
    <w:rsid w:val="00D93237"/>
    <w:rsid w:val="00D95108"/>
    <w:rsid w:val="00DA0162"/>
    <w:rsid w:val="00DA0C0E"/>
    <w:rsid w:val="00DA3E9B"/>
    <w:rsid w:val="00DA446D"/>
    <w:rsid w:val="00DB1F6D"/>
    <w:rsid w:val="00DB3744"/>
    <w:rsid w:val="00DC2BD3"/>
    <w:rsid w:val="00DC3DFA"/>
    <w:rsid w:val="00DC4D9D"/>
    <w:rsid w:val="00DE115E"/>
    <w:rsid w:val="00DE623B"/>
    <w:rsid w:val="00E072EE"/>
    <w:rsid w:val="00E10005"/>
    <w:rsid w:val="00E12AA0"/>
    <w:rsid w:val="00E15C08"/>
    <w:rsid w:val="00E16880"/>
    <w:rsid w:val="00E25064"/>
    <w:rsid w:val="00E301FA"/>
    <w:rsid w:val="00E30235"/>
    <w:rsid w:val="00E419A6"/>
    <w:rsid w:val="00E5371B"/>
    <w:rsid w:val="00E62746"/>
    <w:rsid w:val="00E64F7E"/>
    <w:rsid w:val="00E66374"/>
    <w:rsid w:val="00E86A70"/>
    <w:rsid w:val="00E90006"/>
    <w:rsid w:val="00E91B7D"/>
    <w:rsid w:val="00E934F1"/>
    <w:rsid w:val="00E973EE"/>
    <w:rsid w:val="00E97D44"/>
    <w:rsid w:val="00EA0B02"/>
    <w:rsid w:val="00EA1854"/>
    <w:rsid w:val="00EB5D1C"/>
    <w:rsid w:val="00EC0B06"/>
    <w:rsid w:val="00EC3150"/>
    <w:rsid w:val="00ED0660"/>
    <w:rsid w:val="00ED69F4"/>
    <w:rsid w:val="00EF09CD"/>
    <w:rsid w:val="00EF6D1B"/>
    <w:rsid w:val="00F00179"/>
    <w:rsid w:val="00F0694D"/>
    <w:rsid w:val="00F070FC"/>
    <w:rsid w:val="00F0749E"/>
    <w:rsid w:val="00F145A3"/>
    <w:rsid w:val="00F15048"/>
    <w:rsid w:val="00F1546C"/>
    <w:rsid w:val="00F17363"/>
    <w:rsid w:val="00F21C27"/>
    <w:rsid w:val="00F25072"/>
    <w:rsid w:val="00F3404D"/>
    <w:rsid w:val="00F4026C"/>
    <w:rsid w:val="00F41E72"/>
    <w:rsid w:val="00F45DE8"/>
    <w:rsid w:val="00F50A9D"/>
    <w:rsid w:val="00F60001"/>
    <w:rsid w:val="00F6473F"/>
    <w:rsid w:val="00F74B45"/>
    <w:rsid w:val="00F879E8"/>
    <w:rsid w:val="00F912E6"/>
    <w:rsid w:val="00F969C2"/>
    <w:rsid w:val="00F976DD"/>
    <w:rsid w:val="00FA230C"/>
    <w:rsid w:val="00FB5D67"/>
    <w:rsid w:val="00FC7F61"/>
    <w:rsid w:val="00FD1D1C"/>
    <w:rsid w:val="00FD24F4"/>
    <w:rsid w:val="00FE59BF"/>
    <w:rsid w:val="00FF010C"/>
    <w:rsid w:val="00FF23D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3B9D5"/>
  <w15:docId w15:val="{446D978C-3F3F-2A4B-B389-1174CE0A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AB78B8"/>
    <w:pPr>
      <w:spacing w:after="200"/>
    </w:pPr>
    <w:rPr>
      <w:rFonts w:ascii="Franklin Gothic Book" w:hAnsi="Franklin Gothic Book"/>
      <w:sz w:val="24"/>
      <w:szCs w:val="24"/>
      <w:lang w:val="en-GB" w:eastAsia="ja-JP"/>
    </w:rPr>
  </w:style>
  <w:style w:type="paragraph" w:styleId="Heading1">
    <w:name w:val="heading 1"/>
    <w:basedOn w:val="Normal"/>
    <w:next w:val="Normal"/>
    <w:link w:val="Heading1Char"/>
    <w:uiPriority w:val="9"/>
    <w:qFormat/>
    <w:rsid w:val="00FB5D67"/>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FB5D67"/>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FB5D67"/>
    <w:pPr>
      <w:keepNext/>
      <w:keepLines/>
      <w:spacing w:before="40" w:after="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FB5D67"/>
    <w:pPr>
      <w:keepNext/>
      <w:keepLines/>
      <w:spacing w:before="40" w:after="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spacing w:after="0"/>
    </w:pPr>
    <w:rPr>
      <w:sz w:val="20"/>
      <w:szCs w:val="20"/>
    </w:r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spacing w:after="0"/>
    </w:pPr>
    <w:rPr>
      <w:sz w:val="20"/>
      <w:szCs w:val="20"/>
    </w:rPr>
  </w:style>
  <w:style w:type="character" w:customStyle="1" w:styleId="FooterChar">
    <w:name w:val="Footer Char"/>
    <w:link w:val="Footer"/>
    <w:uiPriority w:val="99"/>
    <w:rsid w:val="00494415"/>
    <w:rPr>
      <w:lang w:val="en-GB"/>
    </w:rPr>
  </w:style>
  <w:style w:type="paragraph" w:styleId="BalloonText">
    <w:name w:val="Balloon Text"/>
    <w:basedOn w:val="Normal"/>
    <w:link w:val="BalloonTextChar"/>
    <w:uiPriority w:val="99"/>
    <w:semiHidden/>
    <w:unhideWhenUsed/>
    <w:rsid w:val="001102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2A3"/>
    <w:rPr>
      <w:rFonts w:ascii="Tahoma" w:hAnsi="Tahoma" w:cs="Tahoma"/>
      <w:sz w:val="16"/>
      <w:szCs w:val="16"/>
      <w:lang w:val="en-GB" w:eastAsia="ja-JP"/>
    </w:rPr>
  </w:style>
  <w:style w:type="character" w:styleId="Hyperlink">
    <w:name w:val="Hyperlink"/>
    <w:basedOn w:val="DefaultParagraphFont"/>
    <w:uiPriority w:val="99"/>
    <w:unhideWhenUsed/>
    <w:rsid w:val="00654972"/>
    <w:rPr>
      <w:color w:val="CC9900" w:themeColor="hyperlink"/>
      <w:u w:val="single"/>
    </w:rPr>
  </w:style>
  <w:style w:type="paragraph" w:styleId="ListParagraph">
    <w:name w:val="List Paragraph"/>
    <w:basedOn w:val="Normal"/>
    <w:uiPriority w:val="34"/>
    <w:qFormat/>
    <w:rsid w:val="002F0A86"/>
    <w:pPr>
      <w:ind w:left="720"/>
      <w:contextualSpacing/>
    </w:pPr>
  </w:style>
  <w:style w:type="paragraph" w:styleId="Title">
    <w:name w:val="Title"/>
    <w:basedOn w:val="Normal"/>
    <w:next w:val="Normal"/>
    <w:link w:val="TitleChar"/>
    <w:uiPriority w:val="10"/>
    <w:qFormat/>
    <w:rsid w:val="00A8668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684"/>
    <w:rPr>
      <w:rFonts w:asciiTheme="majorHAnsi" w:eastAsiaTheme="majorEastAsia" w:hAnsiTheme="majorHAnsi" w:cstheme="majorBidi"/>
      <w:spacing w:val="-10"/>
      <w:kern w:val="28"/>
      <w:sz w:val="56"/>
      <w:szCs w:val="56"/>
      <w:lang w:val="en-GB" w:eastAsia="ja-JP"/>
    </w:rPr>
  </w:style>
  <w:style w:type="table" w:styleId="TableGrid">
    <w:name w:val="Table Grid"/>
    <w:basedOn w:val="TableNormal"/>
    <w:uiPriority w:val="59"/>
    <w:rsid w:val="001F5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73D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2">
    <w:name w:val="Pa2"/>
    <w:basedOn w:val="Normal"/>
    <w:next w:val="Normal"/>
    <w:uiPriority w:val="99"/>
    <w:rsid w:val="00CF0DAF"/>
    <w:pPr>
      <w:autoSpaceDE w:val="0"/>
      <w:autoSpaceDN w:val="0"/>
      <w:adjustRightInd w:val="0"/>
      <w:spacing w:after="0" w:line="241" w:lineRule="atLeast"/>
    </w:pPr>
    <w:rPr>
      <w:rFonts w:ascii="ITC Franklin Gothic Std Book" w:hAnsi="ITC Franklin Gothic Std Book"/>
      <w:lang w:eastAsia="en-US"/>
    </w:rPr>
  </w:style>
  <w:style w:type="paragraph" w:customStyle="1" w:styleId="Pa0">
    <w:name w:val="Pa0"/>
    <w:basedOn w:val="Normal"/>
    <w:next w:val="Normal"/>
    <w:uiPriority w:val="99"/>
    <w:rsid w:val="00CF0DAF"/>
    <w:pPr>
      <w:autoSpaceDE w:val="0"/>
      <w:autoSpaceDN w:val="0"/>
      <w:adjustRightInd w:val="0"/>
      <w:spacing w:after="0" w:line="241" w:lineRule="atLeast"/>
    </w:pPr>
    <w:rPr>
      <w:rFonts w:ascii="ITC Franklin Gothic Std Book" w:hAnsi="ITC Franklin Gothic Std Book"/>
      <w:lang w:eastAsia="en-US"/>
    </w:rPr>
  </w:style>
  <w:style w:type="character" w:customStyle="1" w:styleId="Heading1Char">
    <w:name w:val="Heading 1 Char"/>
    <w:basedOn w:val="DefaultParagraphFont"/>
    <w:link w:val="Heading1"/>
    <w:uiPriority w:val="9"/>
    <w:rsid w:val="00FB5D67"/>
    <w:rPr>
      <w:rFonts w:asciiTheme="majorHAnsi" w:eastAsiaTheme="majorEastAsia" w:hAnsiTheme="majorHAnsi" w:cstheme="majorBidi"/>
      <w:color w:val="000000" w:themeColor="text1"/>
      <w:sz w:val="32"/>
      <w:szCs w:val="32"/>
      <w:lang w:val="en-GB" w:eastAsia="ja-JP"/>
    </w:rPr>
  </w:style>
  <w:style w:type="character" w:customStyle="1" w:styleId="Heading2Char">
    <w:name w:val="Heading 2 Char"/>
    <w:basedOn w:val="DefaultParagraphFont"/>
    <w:link w:val="Heading2"/>
    <w:uiPriority w:val="9"/>
    <w:rsid w:val="00FB5D67"/>
    <w:rPr>
      <w:rFonts w:asciiTheme="majorHAnsi" w:eastAsiaTheme="majorEastAsia" w:hAnsiTheme="majorHAnsi" w:cstheme="majorBidi"/>
      <w:color w:val="000000" w:themeColor="text1"/>
      <w:sz w:val="26"/>
      <w:szCs w:val="26"/>
      <w:lang w:val="en-GB" w:eastAsia="ja-JP"/>
    </w:rPr>
  </w:style>
  <w:style w:type="character" w:customStyle="1" w:styleId="Heading3Char">
    <w:name w:val="Heading 3 Char"/>
    <w:basedOn w:val="DefaultParagraphFont"/>
    <w:link w:val="Heading3"/>
    <w:uiPriority w:val="9"/>
    <w:rsid w:val="00FB5D67"/>
    <w:rPr>
      <w:rFonts w:asciiTheme="majorHAnsi" w:eastAsiaTheme="majorEastAsia" w:hAnsiTheme="majorHAnsi" w:cstheme="majorBidi"/>
      <w:color w:val="000000" w:themeColor="text1"/>
      <w:sz w:val="24"/>
      <w:szCs w:val="24"/>
      <w:lang w:val="en-GB" w:eastAsia="ja-JP"/>
    </w:rPr>
  </w:style>
  <w:style w:type="paragraph" w:customStyle="1" w:styleId="Body">
    <w:name w:val="Body"/>
    <w:rsid w:val="000F4DE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 w:type="character" w:styleId="UnresolvedMention">
    <w:name w:val="Unresolved Mention"/>
    <w:basedOn w:val="DefaultParagraphFont"/>
    <w:uiPriority w:val="99"/>
    <w:semiHidden/>
    <w:unhideWhenUsed/>
    <w:rsid w:val="00C333F6"/>
    <w:rPr>
      <w:color w:val="605E5C"/>
      <w:shd w:val="clear" w:color="auto" w:fill="E1DFDD"/>
    </w:rPr>
  </w:style>
  <w:style w:type="paragraph" w:styleId="Subtitle">
    <w:name w:val="Subtitle"/>
    <w:basedOn w:val="Normal"/>
    <w:next w:val="Normal"/>
    <w:link w:val="SubtitleChar"/>
    <w:uiPriority w:val="11"/>
    <w:qFormat/>
    <w:rsid w:val="00FB5D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B5D67"/>
    <w:rPr>
      <w:rFonts w:asciiTheme="minorHAnsi" w:eastAsiaTheme="minorEastAsia" w:hAnsiTheme="minorHAnsi" w:cstheme="minorBidi"/>
      <w:color w:val="5A5A5A" w:themeColor="text1" w:themeTint="A5"/>
      <w:spacing w:val="15"/>
      <w:sz w:val="22"/>
      <w:szCs w:val="22"/>
      <w:lang w:val="en-GB" w:eastAsia="ja-JP"/>
    </w:rPr>
  </w:style>
  <w:style w:type="character" w:customStyle="1" w:styleId="Heading4Char">
    <w:name w:val="Heading 4 Char"/>
    <w:basedOn w:val="DefaultParagraphFont"/>
    <w:link w:val="Heading4"/>
    <w:uiPriority w:val="9"/>
    <w:rsid w:val="00FB5D67"/>
    <w:rPr>
      <w:rFonts w:asciiTheme="majorHAnsi" w:eastAsiaTheme="majorEastAsia" w:hAnsiTheme="majorHAnsi" w:cstheme="majorBidi"/>
      <w:i/>
      <w:iCs/>
      <w:color w:val="000000" w:themeColor="text1"/>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2283">
      <w:bodyDiv w:val="1"/>
      <w:marLeft w:val="0"/>
      <w:marRight w:val="0"/>
      <w:marTop w:val="0"/>
      <w:marBottom w:val="0"/>
      <w:divBdr>
        <w:top w:val="none" w:sz="0" w:space="0" w:color="auto"/>
        <w:left w:val="none" w:sz="0" w:space="0" w:color="auto"/>
        <w:bottom w:val="none" w:sz="0" w:space="0" w:color="auto"/>
        <w:right w:val="none" w:sz="0" w:space="0" w:color="auto"/>
      </w:divBdr>
    </w:div>
    <w:div w:id="156113838">
      <w:bodyDiv w:val="1"/>
      <w:marLeft w:val="0"/>
      <w:marRight w:val="0"/>
      <w:marTop w:val="0"/>
      <w:marBottom w:val="0"/>
      <w:divBdr>
        <w:top w:val="none" w:sz="0" w:space="0" w:color="auto"/>
        <w:left w:val="none" w:sz="0" w:space="0" w:color="auto"/>
        <w:bottom w:val="none" w:sz="0" w:space="0" w:color="auto"/>
        <w:right w:val="none" w:sz="0" w:space="0" w:color="auto"/>
      </w:divBdr>
    </w:div>
    <w:div w:id="314724170">
      <w:bodyDiv w:val="1"/>
      <w:marLeft w:val="0"/>
      <w:marRight w:val="0"/>
      <w:marTop w:val="0"/>
      <w:marBottom w:val="0"/>
      <w:divBdr>
        <w:top w:val="none" w:sz="0" w:space="0" w:color="auto"/>
        <w:left w:val="none" w:sz="0" w:space="0" w:color="auto"/>
        <w:bottom w:val="none" w:sz="0" w:space="0" w:color="auto"/>
        <w:right w:val="none" w:sz="0" w:space="0" w:color="auto"/>
      </w:divBdr>
    </w:div>
    <w:div w:id="316813101">
      <w:bodyDiv w:val="1"/>
      <w:marLeft w:val="0"/>
      <w:marRight w:val="0"/>
      <w:marTop w:val="0"/>
      <w:marBottom w:val="0"/>
      <w:divBdr>
        <w:top w:val="none" w:sz="0" w:space="0" w:color="auto"/>
        <w:left w:val="none" w:sz="0" w:space="0" w:color="auto"/>
        <w:bottom w:val="none" w:sz="0" w:space="0" w:color="auto"/>
        <w:right w:val="none" w:sz="0" w:space="0" w:color="auto"/>
      </w:divBdr>
    </w:div>
    <w:div w:id="422264295">
      <w:bodyDiv w:val="1"/>
      <w:marLeft w:val="0"/>
      <w:marRight w:val="0"/>
      <w:marTop w:val="0"/>
      <w:marBottom w:val="0"/>
      <w:divBdr>
        <w:top w:val="none" w:sz="0" w:space="0" w:color="auto"/>
        <w:left w:val="none" w:sz="0" w:space="0" w:color="auto"/>
        <w:bottom w:val="none" w:sz="0" w:space="0" w:color="auto"/>
        <w:right w:val="none" w:sz="0" w:space="0" w:color="auto"/>
      </w:divBdr>
    </w:div>
    <w:div w:id="501093442">
      <w:bodyDiv w:val="1"/>
      <w:marLeft w:val="0"/>
      <w:marRight w:val="0"/>
      <w:marTop w:val="0"/>
      <w:marBottom w:val="0"/>
      <w:divBdr>
        <w:top w:val="none" w:sz="0" w:space="0" w:color="auto"/>
        <w:left w:val="none" w:sz="0" w:space="0" w:color="auto"/>
        <w:bottom w:val="none" w:sz="0" w:space="0" w:color="auto"/>
        <w:right w:val="none" w:sz="0" w:space="0" w:color="auto"/>
      </w:divBdr>
    </w:div>
    <w:div w:id="520977459">
      <w:bodyDiv w:val="1"/>
      <w:marLeft w:val="0"/>
      <w:marRight w:val="0"/>
      <w:marTop w:val="0"/>
      <w:marBottom w:val="0"/>
      <w:divBdr>
        <w:top w:val="none" w:sz="0" w:space="0" w:color="auto"/>
        <w:left w:val="none" w:sz="0" w:space="0" w:color="auto"/>
        <w:bottom w:val="none" w:sz="0" w:space="0" w:color="auto"/>
        <w:right w:val="none" w:sz="0" w:space="0" w:color="auto"/>
      </w:divBdr>
    </w:div>
    <w:div w:id="959608078">
      <w:bodyDiv w:val="1"/>
      <w:marLeft w:val="0"/>
      <w:marRight w:val="0"/>
      <w:marTop w:val="0"/>
      <w:marBottom w:val="0"/>
      <w:divBdr>
        <w:top w:val="none" w:sz="0" w:space="0" w:color="auto"/>
        <w:left w:val="none" w:sz="0" w:space="0" w:color="auto"/>
        <w:bottom w:val="none" w:sz="0" w:space="0" w:color="auto"/>
        <w:right w:val="none" w:sz="0" w:space="0" w:color="auto"/>
      </w:divBdr>
    </w:div>
    <w:div w:id="1081877710">
      <w:bodyDiv w:val="1"/>
      <w:marLeft w:val="0"/>
      <w:marRight w:val="0"/>
      <w:marTop w:val="0"/>
      <w:marBottom w:val="0"/>
      <w:divBdr>
        <w:top w:val="none" w:sz="0" w:space="0" w:color="auto"/>
        <w:left w:val="none" w:sz="0" w:space="0" w:color="auto"/>
        <w:bottom w:val="none" w:sz="0" w:space="0" w:color="auto"/>
        <w:right w:val="none" w:sz="0" w:space="0" w:color="auto"/>
      </w:divBdr>
    </w:div>
    <w:div w:id="1227111107">
      <w:bodyDiv w:val="1"/>
      <w:marLeft w:val="0"/>
      <w:marRight w:val="0"/>
      <w:marTop w:val="0"/>
      <w:marBottom w:val="0"/>
      <w:divBdr>
        <w:top w:val="none" w:sz="0" w:space="0" w:color="auto"/>
        <w:left w:val="none" w:sz="0" w:space="0" w:color="auto"/>
        <w:bottom w:val="none" w:sz="0" w:space="0" w:color="auto"/>
        <w:right w:val="none" w:sz="0" w:space="0" w:color="auto"/>
      </w:divBdr>
    </w:div>
    <w:div w:id="1235433339">
      <w:bodyDiv w:val="1"/>
      <w:marLeft w:val="0"/>
      <w:marRight w:val="0"/>
      <w:marTop w:val="0"/>
      <w:marBottom w:val="0"/>
      <w:divBdr>
        <w:top w:val="none" w:sz="0" w:space="0" w:color="auto"/>
        <w:left w:val="none" w:sz="0" w:space="0" w:color="auto"/>
        <w:bottom w:val="none" w:sz="0" w:space="0" w:color="auto"/>
        <w:right w:val="none" w:sz="0" w:space="0" w:color="auto"/>
      </w:divBdr>
    </w:div>
    <w:div w:id="1267926174">
      <w:bodyDiv w:val="1"/>
      <w:marLeft w:val="0"/>
      <w:marRight w:val="0"/>
      <w:marTop w:val="0"/>
      <w:marBottom w:val="0"/>
      <w:divBdr>
        <w:top w:val="none" w:sz="0" w:space="0" w:color="auto"/>
        <w:left w:val="none" w:sz="0" w:space="0" w:color="auto"/>
        <w:bottom w:val="none" w:sz="0" w:space="0" w:color="auto"/>
        <w:right w:val="none" w:sz="0" w:space="0" w:color="auto"/>
      </w:divBdr>
    </w:div>
    <w:div w:id="1310867015">
      <w:bodyDiv w:val="1"/>
      <w:marLeft w:val="0"/>
      <w:marRight w:val="0"/>
      <w:marTop w:val="0"/>
      <w:marBottom w:val="0"/>
      <w:divBdr>
        <w:top w:val="none" w:sz="0" w:space="0" w:color="auto"/>
        <w:left w:val="none" w:sz="0" w:space="0" w:color="auto"/>
        <w:bottom w:val="none" w:sz="0" w:space="0" w:color="auto"/>
        <w:right w:val="none" w:sz="0" w:space="0" w:color="auto"/>
      </w:divBdr>
    </w:div>
    <w:div w:id="1319962010">
      <w:bodyDiv w:val="1"/>
      <w:marLeft w:val="0"/>
      <w:marRight w:val="0"/>
      <w:marTop w:val="0"/>
      <w:marBottom w:val="0"/>
      <w:divBdr>
        <w:top w:val="none" w:sz="0" w:space="0" w:color="auto"/>
        <w:left w:val="none" w:sz="0" w:space="0" w:color="auto"/>
        <w:bottom w:val="none" w:sz="0" w:space="0" w:color="auto"/>
        <w:right w:val="none" w:sz="0" w:space="0" w:color="auto"/>
      </w:divBdr>
    </w:div>
    <w:div w:id="1479884106">
      <w:bodyDiv w:val="1"/>
      <w:marLeft w:val="0"/>
      <w:marRight w:val="0"/>
      <w:marTop w:val="0"/>
      <w:marBottom w:val="0"/>
      <w:divBdr>
        <w:top w:val="none" w:sz="0" w:space="0" w:color="auto"/>
        <w:left w:val="none" w:sz="0" w:space="0" w:color="auto"/>
        <w:bottom w:val="none" w:sz="0" w:space="0" w:color="auto"/>
        <w:right w:val="none" w:sz="0" w:space="0" w:color="auto"/>
      </w:divBdr>
    </w:div>
    <w:div w:id="1521815897">
      <w:bodyDiv w:val="1"/>
      <w:marLeft w:val="0"/>
      <w:marRight w:val="0"/>
      <w:marTop w:val="0"/>
      <w:marBottom w:val="0"/>
      <w:divBdr>
        <w:top w:val="none" w:sz="0" w:space="0" w:color="auto"/>
        <w:left w:val="none" w:sz="0" w:space="0" w:color="auto"/>
        <w:bottom w:val="none" w:sz="0" w:space="0" w:color="auto"/>
        <w:right w:val="none" w:sz="0" w:space="0" w:color="auto"/>
      </w:divBdr>
    </w:div>
    <w:div w:id="1558518380">
      <w:bodyDiv w:val="1"/>
      <w:marLeft w:val="0"/>
      <w:marRight w:val="0"/>
      <w:marTop w:val="0"/>
      <w:marBottom w:val="0"/>
      <w:divBdr>
        <w:top w:val="none" w:sz="0" w:space="0" w:color="auto"/>
        <w:left w:val="none" w:sz="0" w:space="0" w:color="auto"/>
        <w:bottom w:val="none" w:sz="0" w:space="0" w:color="auto"/>
        <w:right w:val="none" w:sz="0" w:space="0" w:color="auto"/>
      </w:divBdr>
    </w:div>
    <w:div w:id="1580749916">
      <w:bodyDiv w:val="1"/>
      <w:marLeft w:val="0"/>
      <w:marRight w:val="0"/>
      <w:marTop w:val="0"/>
      <w:marBottom w:val="0"/>
      <w:divBdr>
        <w:top w:val="none" w:sz="0" w:space="0" w:color="auto"/>
        <w:left w:val="none" w:sz="0" w:space="0" w:color="auto"/>
        <w:bottom w:val="none" w:sz="0" w:space="0" w:color="auto"/>
        <w:right w:val="none" w:sz="0" w:space="0" w:color="auto"/>
      </w:divBdr>
    </w:div>
    <w:div w:id="1608151116">
      <w:bodyDiv w:val="1"/>
      <w:marLeft w:val="0"/>
      <w:marRight w:val="0"/>
      <w:marTop w:val="0"/>
      <w:marBottom w:val="0"/>
      <w:divBdr>
        <w:top w:val="none" w:sz="0" w:space="0" w:color="auto"/>
        <w:left w:val="none" w:sz="0" w:space="0" w:color="auto"/>
        <w:bottom w:val="none" w:sz="0" w:space="0" w:color="auto"/>
        <w:right w:val="none" w:sz="0" w:space="0" w:color="auto"/>
      </w:divBdr>
    </w:div>
    <w:div w:id="1699155729">
      <w:bodyDiv w:val="1"/>
      <w:marLeft w:val="0"/>
      <w:marRight w:val="0"/>
      <w:marTop w:val="0"/>
      <w:marBottom w:val="0"/>
      <w:divBdr>
        <w:top w:val="none" w:sz="0" w:space="0" w:color="auto"/>
        <w:left w:val="none" w:sz="0" w:space="0" w:color="auto"/>
        <w:bottom w:val="none" w:sz="0" w:space="0" w:color="auto"/>
        <w:right w:val="none" w:sz="0" w:space="0" w:color="auto"/>
      </w:divBdr>
    </w:div>
    <w:div w:id="1704749980">
      <w:bodyDiv w:val="1"/>
      <w:marLeft w:val="0"/>
      <w:marRight w:val="0"/>
      <w:marTop w:val="0"/>
      <w:marBottom w:val="0"/>
      <w:divBdr>
        <w:top w:val="none" w:sz="0" w:space="0" w:color="auto"/>
        <w:left w:val="none" w:sz="0" w:space="0" w:color="auto"/>
        <w:bottom w:val="none" w:sz="0" w:space="0" w:color="auto"/>
        <w:right w:val="none" w:sz="0" w:space="0" w:color="auto"/>
      </w:divBdr>
    </w:div>
    <w:div w:id="1783108426">
      <w:bodyDiv w:val="1"/>
      <w:marLeft w:val="0"/>
      <w:marRight w:val="0"/>
      <w:marTop w:val="0"/>
      <w:marBottom w:val="0"/>
      <w:divBdr>
        <w:top w:val="none" w:sz="0" w:space="0" w:color="auto"/>
        <w:left w:val="none" w:sz="0" w:space="0" w:color="auto"/>
        <w:bottom w:val="none" w:sz="0" w:space="0" w:color="auto"/>
        <w:right w:val="none" w:sz="0" w:space="0" w:color="auto"/>
      </w:divBdr>
    </w:div>
    <w:div w:id="1799106162">
      <w:bodyDiv w:val="1"/>
      <w:marLeft w:val="0"/>
      <w:marRight w:val="0"/>
      <w:marTop w:val="0"/>
      <w:marBottom w:val="0"/>
      <w:divBdr>
        <w:top w:val="none" w:sz="0" w:space="0" w:color="auto"/>
        <w:left w:val="none" w:sz="0" w:space="0" w:color="auto"/>
        <w:bottom w:val="none" w:sz="0" w:space="0" w:color="auto"/>
        <w:right w:val="none" w:sz="0" w:space="0" w:color="auto"/>
      </w:divBdr>
    </w:div>
    <w:div w:id="1800490724">
      <w:bodyDiv w:val="1"/>
      <w:marLeft w:val="0"/>
      <w:marRight w:val="0"/>
      <w:marTop w:val="0"/>
      <w:marBottom w:val="0"/>
      <w:divBdr>
        <w:top w:val="none" w:sz="0" w:space="0" w:color="auto"/>
        <w:left w:val="none" w:sz="0" w:space="0" w:color="auto"/>
        <w:bottom w:val="none" w:sz="0" w:space="0" w:color="auto"/>
        <w:right w:val="none" w:sz="0" w:space="0" w:color="auto"/>
      </w:divBdr>
    </w:div>
    <w:div w:id="1823085421">
      <w:bodyDiv w:val="1"/>
      <w:marLeft w:val="0"/>
      <w:marRight w:val="0"/>
      <w:marTop w:val="0"/>
      <w:marBottom w:val="0"/>
      <w:divBdr>
        <w:top w:val="none" w:sz="0" w:space="0" w:color="auto"/>
        <w:left w:val="none" w:sz="0" w:space="0" w:color="auto"/>
        <w:bottom w:val="none" w:sz="0" w:space="0" w:color="auto"/>
        <w:right w:val="none" w:sz="0" w:space="0" w:color="auto"/>
      </w:divBdr>
      <w:divsChild>
        <w:div w:id="1320576813">
          <w:marLeft w:val="806"/>
          <w:marRight w:val="0"/>
          <w:marTop w:val="200"/>
          <w:marBottom w:val="0"/>
          <w:divBdr>
            <w:top w:val="none" w:sz="0" w:space="0" w:color="auto"/>
            <w:left w:val="none" w:sz="0" w:space="0" w:color="auto"/>
            <w:bottom w:val="none" w:sz="0" w:space="0" w:color="auto"/>
            <w:right w:val="none" w:sz="0" w:space="0" w:color="auto"/>
          </w:divBdr>
        </w:div>
        <w:div w:id="1445494485">
          <w:marLeft w:val="806"/>
          <w:marRight w:val="0"/>
          <w:marTop w:val="200"/>
          <w:marBottom w:val="0"/>
          <w:divBdr>
            <w:top w:val="none" w:sz="0" w:space="0" w:color="auto"/>
            <w:left w:val="none" w:sz="0" w:space="0" w:color="auto"/>
            <w:bottom w:val="none" w:sz="0" w:space="0" w:color="auto"/>
            <w:right w:val="none" w:sz="0" w:space="0" w:color="auto"/>
          </w:divBdr>
        </w:div>
      </w:divsChild>
    </w:div>
    <w:div w:id="1950506695">
      <w:bodyDiv w:val="1"/>
      <w:marLeft w:val="0"/>
      <w:marRight w:val="0"/>
      <w:marTop w:val="0"/>
      <w:marBottom w:val="0"/>
      <w:divBdr>
        <w:top w:val="none" w:sz="0" w:space="0" w:color="auto"/>
        <w:left w:val="none" w:sz="0" w:space="0" w:color="auto"/>
        <w:bottom w:val="none" w:sz="0" w:space="0" w:color="auto"/>
        <w:right w:val="none" w:sz="0" w:space="0" w:color="auto"/>
      </w:divBdr>
    </w:div>
    <w:div w:id="2104181499">
      <w:bodyDiv w:val="1"/>
      <w:marLeft w:val="0"/>
      <w:marRight w:val="0"/>
      <w:marTop w:val="0"/>
      <w:marBottom w:val="0"/>
      <w:divBdr>
        <w:top w:val="none" w:sz="0" w:space="0" w:color="auto"/>
        <w:left w:val="none" w:sz="0" w:space="0" w:color="auto"/>
        <w:bottom w:val="none" w:sz="0" w:space="0" w:color="auto"/>
        <w:right w:val="none" w:sz="0" w:space="0" w:color="auto"/>
      </w:divBdr>
    </w:div>
    <w:div w:id="2110156144">
      <w:bodyDiv w:val="1"/>
      <w:marLeft w:val="0"/>
      <w:marRight w:val="0"/>
      <w:marTop w:val="0"/>
      <w:marBottom w:val="0"/>
      <w:divBdr>
        <w:top w:val="none" w:sz="0" w:space="0" w:color="auto"/>
        <w:left w:val="none" w:sz="0" w:space="0" w:color="auto"/>
        <w:bottom w:val="none" w:sz="0" w:space="0" w:color="auto"/>
        <w:right w:val="none" w:sz="0" w:space="0" w:color="auto"/>
      </w:divBdr>
    </w:div>
    <w:div w:id="214469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anhowarth/Library/Group%20Containers/UBF8T346G9.Office/User%20Content.localized/Templates.localized/Jeyapaul%20Visa%20letter.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505046"/>
      </a:dk2>
      <a:lt2>
        <a:srgbClr val="EEECE1"/>
      </a:lt2>
      <a:accent1>
        <a:srgbClr val="DB002E"/>
      </a:accent1>
      <a:accent2>
        <a:srgbClr val="FFBD47"/>
      </a:accent2>
      <a:accent3>
        <a:srgbClr val="DB002E"/>
      </a:accent3>
      <a:accent4>
        <a:srgbClr val="FF8427"/>
      </a:accent4>
      <a:accent5>
        <a:srgbClr val="CC9900"/>
      </a:accent5>
      <a:accent6>
        <a:srgbClr val="DB002E"/>
      </a:accent6>
      <a:hlink>
        <a:srgbClr val="CC9900"/>
      </a:hlink>
      <a:folHlink>
        <a:srgbClr val="666699"/>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C91A6-C668-5C4D-A826-93C28D2C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Jeyapaul Visa letter.dotx</Template>
  <TotalTime>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Ian Howarth</cp:lastModifiedBy>
  <cp:revision>2</cp:revision>
  <cp:lastPrinted>2020-02-15T09:27:00Z</cp:lastPrinted>
  <dcterms:created xsi:type="dcterms:W3CDTF">2021-01-05T09:42:00Z</dcterms:created>
  <dcterms:modified xsi:type="dcterms:W3CDTF">2021-01-05T09:42:00Z</dcterms:modified>
</cp:coreProperties>
</file>